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F" w:rsidRPr="00AB75AB" w:rsidRDefault="001A09C8" w:rsidP="00AB75AB">
      <w:pPr>
        <w:pStyle w:val="Heading5"/>
        <w:numPr>
          <w:ilvl w:val="0"/>
          <w:numId w:val="0"/>
        </w:numPr>
        <w:pBdr>
          <w:bottom w:val="single" w:sz="18" w:space="1" w:color="auto"/>
        </w:pBdr>
        <w:ind w:left="1008" w:right="-1093" w:hanging="1008"/>
        <w:rPr>
          <w:rFonts w:ascii="Calibri" w:hAnsi="Calibri"/>
          <w:bCs/>
          <w:color w:val="0070C0"/>
          <w:sz w:val="22"/>
          <w:szCs w:val="2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DAAE433" wp14:editId="3001554A">
            <wp:simplePos x="0" y="0"/>
            <wp:positionH relativeFrom="column">
              <wp:posOffset>4317365</wp:posOffset>
            </wp:positionH>
            <wp:positionV relativeFrom="paragraph">
              <wp:posOffset>-985520</wp:posOffset>
            </wp:positionV>
            <wp:extent cx="990600" cy="903605"/>
            <wp:effectExtent l="0" t="0" r="0" b="0"/>
            <wp:wrapSquare wrapText="bothSides"/>
            <wp:docPr id="1025" name="irc_mi" descr="http://www.sydneywater.com.au/images/NSWGovtWarata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rc_mi" descr="http://www.sydneywater.com.au/images/NSWGovtWaratah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10222" r="9849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90">
        <w:rPr>
          <w:rFonts w:ascii="Calibri" w:hAnsi="Calibri"/>
          <w:bCs/>
          <w:color w:val="0070C0"/>
          <w:sz w:val="22"/>
          <w:szCs w:val="22"/>
        </w:rPr>
        <w:t>Sales Contact</w:t>
      </w:r>
    </w:p>
    <w:p w:rsidR="0036352F" w:rsidRPr="0036352F" w:rsidRDefault="004345CC" w:rsidP="0036352F">
      <w:pPr>
        <w:spacing w:before="120"/>
        <w:rPr>
          <w:rFonts w:ascii="Calibri" w:hAnsi="Calibri" w:cs="Arial"/>
          <w:b/>
          <w:color w:val="0070C0"/>
          <w:sz w:val="22"/>
          <w:szCs w:val="22"/>
        </w:rPr>
      </w:pPr>
      <w:r>
        <w:rPr>
          <w:rFonts w:ascii="Calibri" w:hAnsi="Calibri" w:cs="Arial"/>
          <w:b/>
          <w:color w:val="0070C0"/>
          <w:sz w:val="22"/>
          <w:szCs w:val="22"/>
        </w:rPr>
        <w:t>Furniture Prequalification Scheme</w:t>
      </w:r>
      <w:r w:rsidR="0036352F" w:rsidRPr="0036352F">
        <w:rPr>
          <w:rFonts w:ascii="Calibri" w:hAnsi="Calibri" w:cs="Arial"/>
          <w:b/>
          <w:color w:val="0070C0"/>
          <w:sz w:val="22"/>
          <w:szCs w:val="22"/>
        </w:rPr>
        <w:tab/>
      </w:r>
    </w:p>
    <w:p w:rsidR="00A70DA0" w:rsidRPr="0036352F" w:rsidRDefault="00A70DA0" w:rsidP="00A70DA0">
      <w:pPr>
        <w:rPr>
          <w:rFonts w:ascii="Calibri" w:hAnsi="Calibri"/>
        </w:rPr>
      </w:pPr>
    </w:p>
    <w:p w:rsidR="0036352F" w:rsidRPr="0036352F" w:rsidRDefault="0036352F" w:rsidP="0036352F">
      <w:pPr>
        <w:pStyle w:val="BodyText3"/>
        <w:jc w:val="both"/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</w:pPr>
      <w:r w:rsidRPr="0036352F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 xml:space="preserve">Please include </w:t>
      </w:r>
      <w:r w:rsidR="0008669B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>your company name in</w:t>
      </w:r>
      <w:r w:rsidR="00096CD8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 xml:space="preserve"> the </w:t>
      </w:r>
      <w:r w:rsidRPr="0036352F">
        <w:rPr>
          <w:rFonts w:ascii="Calibri" w:hAnsi="Calibri" w:cs="Arial"/>
          <w:i/>
          <w:color w:val="548DD4" w:themeColor="text2" w:themeTint="99"/>
          <w:sz w:val="20"/>
          <w:u w:val="single"/>
          <w:lang w:val="en-AU"/>
        </w:rPr>
        <w:t>file name</w:t>
      </w:r>
    </w:p>
    <w:p w:rsidR="0036352F" w:rsidRPr="0036352F" w:rsidRDefault="0036352F" w:rsidP="00A70DA0">
      <w:pPr>
        <w:rPr>
          <w:rFonts w:ascii="Calibri" w:hAnsi="Calibri"/>
        </w:rPr>
      </w:pPr>
    </w:p>
    <w:p w:rsidR="00A70DA0" w:rsidRPr="00557590" w:rsidRDefault="00557590" w:rsidP="00A70DA0">
      <w:pPr>
        <w:rPr>
          <w:rFonts w:ascii="Calibri" w:hAnsi="Calibri"/>
        </w:rPr>
      </w:pPr>
      <w:r>
        <w:rPr>
          <w:rFonts w:ascii="Calibri" w:hAnsi="Calibri"/>
        </w:rPr>
        <w:t xml:space="preserve">Contact information will be listed under the Scheme contact session </w:t>
      </w:r>
      <w:r w:rsidR="006020F3">
        <w:rPr>
          <w:rFonts w:ascii="Calibri" w:hAnsi="Calibri"/>
        </w:rPr>
        <w:t xml:space="preserve">for </w:t>
      </w:r>
      <w:r>
        <w:rPr>
          <w:rFonts w:ascii="Calibri" w:hAnsi="Calibri"/>
        </w:rPr>
        <w:t xml:space="preserve">government </w:t>
      </w:r>
      <w:r w:rsidRPr="00557590">
        <w:rPr>
          <w:rFonts w:ascii="Calibri" w:hAnsi="Calibri"/>
        </w:rPr>
        <w:t xml:space="preserve">and </w:t>
      </w:r>
      <w:r w:rsidR="006020F3">
        <w:rPr>
          <w:rFonts w:ascii="Calibri" w:hAnsi="Calibri"/>
        </w:rPr>
        <w:t xml:space="preserve">other </w:t>
      </w:r>
      <w:r w:rsidRPr="00557590">
        <w:rPr>
          <w:rFonts w:ascii="Calibri" w:hAnsi="Calibri"/>
        </w:rPr>
        <w:t>eligible</w:t>
      </w:r>
      <w:r w:rsidR="006020F3">
        <w:rPr>
          <w:rFonts w:ascii="Calibri" w:hAnsi="Calibri"/>
        </w:rPr>
        <w:t xml:space="preserve"> buyers.</w:t>
      </w:r>
    </w:p>
    <w:p w:rsidR="0008669B" w:rsidRPr="0036352F" w:rsidRDefault="0008669B" w:rsidP="00A70DA0">
      <w:pPr>
        <w:rPr>
          <w:rFonts w:ascii="Calibri" w:hAnsi="Calibri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269"/>
        <w:gridCol w:w="3543"/>
        <w:gridCol w:w="2836"/>
        <w:gridCol w:w="3685"/>
      </w:tblGrid>
      <w:tr w:rsidR="00557590" w:rsidRPr="0036352F" w:rsidTr="00557590">
        <w:tc>
          <w:tcPr>
            <w:tcW w:w="3543" w:type="dxa"/>
          </w:tcPr>
          <w:p w:rsidR="00557590" w:rsidRPr="0036352F" w:rsidRDefault="00557590" w:rsidP="00A70D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 Name</w:t>
            </w:r>
          </w:p>
        </w:tc>
        <w:tc>
          <w:tcPr>
            <w:tcW w:w="2269" w:type="dxa"/>
          </w:tcPr>
          <w:p w:rsidR="00557590" w:rsidRPr="0036352F" w:rsidRDefault="00557590" w:rsidP="009F30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Sales Contact Person</w:t>
            </w:r>
          </w:p>
        </w:tc>
        <w:tc>
          <w:tcPr>
            <w:tcW w:w="3543" w:type="dxa"/>
          </w:tcPr>
          <w:p w:rsidR="00557590" w:rsidRPr="0036352F" w:rsidRDefault="00557590" w:rsidP="00A70D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Physical Locations</w:t>
            </w:r>
          </w:p>
        </w:tc>
        <w:tc>
          <w:tcPr>
            <w:tcW w:w="2836" w:type="dxa"/>
          </w:tcPr>
          <w:p w:rsidR="00557590" w:rsidRPr="0036352F" w:rsidRDefault="00557590" w:rsidP="00E27D3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3685" w:type="dxa"/>
          </w:tcPr>
          <w:p w:rsidR="00557590" w:rsidRPr="0036352F" w:rsidRDefault="00557590" w:rsidP="005575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</w:tc>
      </w:tr>
      <w:tr w:rsidR="00557590" w:rsidRPr="0036352F" w:rsidTr="00557590"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836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557590" w:rsidRPr="0036352F" w:rsidTr="00557590"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836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557590" w:rsidRPr="0036352F" w:rsidTr="00557590"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836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557590" w:rsidRPr="0036352F" w:rsidRDefault="00557590" w:rsidP="009F3058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C31687" w:rsidRPr="0036352F" w:rsidRDefault="00C31687" w:rsidP="00A70DA0">
      <w:pPr>
        <w:rPr>
          <w:rFonts w:ascii="Calibri" w:hAnsi="Calibri"/>
        </w:rPr>
      </w:pPr>
    </w:p>
    <w:sectPr w:rsidR="00C31687" w:rsidRPr="0036352F" w:rsidSect="00A70DA0">
      <w:footerReference w:type="default" r:id="rId9"/>
      <w:pgSz w:w="16838" w:h="11906" w:orient="landscape"/>
      <w:pgMar w:top="1800" w:right="1440" w:bottom="180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A9" w:rsidRDefault="007218A9" w:rsidP="00B17776">
      <w:r>
        <w:separator/>
      </w:r>
    </w:p>
  </w:endnote>
  <w:endnote w:type="continuationSeparator" w:id="0">
    <w:p w:rsidR="007218A9" w:rsidRDefault="007218A9" w:rsidP="00B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6020F3">
    <w:pPr>
      <w:pStyle w:val="Footer"/>
    </w:pPr>
    <w:fldSimple w:instr=" FILENAME   \* MERGEFORMAT ">
      <w:r w:rsidR="00DF1DC4">
        <w:rPr>
          <w:noProof/>
        </w:rPr>
        <w:t>Furniture Prequalification Scheme</w:t>
      </w:r>
      <w:r w:rsidR="004F2093">
        <w:rPr>
          <w:noProof/>
        </w:rPr>
        <w:t>_Associated Entities_CompanyName_v1.1.docx</w:t>
      </w:r>
    </w:fldSimple>
  </w:p>
  <w:p w:rsidR="00B17776" w:rsidRDefault="00B1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A9" w:rsidRDefault="007218A9" w:rsidP="00B17776">
      <w:r>
        <w:separator/>
      </w:r>
    </w:p>
  </w:footnote>
  <w:footnote w:type="continuationSeparator" w:id="0">
    <w:p w:rsidR="007218A9" w:rsidRDefault="007218A9" w:rsidP="00B1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E4F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1A690F"/>
    <w:multiLevelType w:val="multilevel"/>
    <w:tmpl w:val="D97631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A0"/>
    <w:rsid w:val="000572A4"/>
    <w:rsid w:val="0008669B"/>
    <w:rsid w:val="00096CD8"/>
    <w:rsid w:val="001A09C8"/>
    <w:rsid w:val="001F1916"/>
    <w:rsid w:val="00235ED0"/>
    <w:rsid w:val="00295D29"/>
    <w:rsid w:val="0036352F"/>
    <w:rsid w:val="004345CC"/>
    <w:rsid w:val="004F2093"/>
    <w:rsid w:val="00527947"/>
    <w:rsid w:val="00557590"/>
    <w:rsid w:val="006020F3"/>
    <w:rsid w:val="006B067A"/>
    <w:rsid w:val="006C757F"/>
    <w:rsid w:val="007052C6"/>
    <w:rsid w:val="007218A9"/>
    <w:rsid w:val="0073264A"/>
    <w:rsid w:val="0073797D"/>
    <w:rsid w:val="00891AA7"/>
    <w:rsid w:val="008D4F16"/>
    <w:rsid w:val="00A70DA0"/>
    <w:rsid w:val="00AB75AB"/>
    <w:rsid w:val="00B17776"/>
    <w:rsid w:val="00BC2048"/>
    <w:rsid w:val="00C12180"/>
    <w:rsid w:val="00C31687"/>
    <w:rsid w:val="00DC2526"/>
    <w:rsid w:val="00DF1DC4"/>
    <w:rsid w:val="00DF30E2"/>
    <w:rsid w:val="00E27D3B"/>
    <w:rsid w:val="00F16CB9"/>
    <w:rsid w:val="00F3699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0"/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67A"/>
    <w:pPr>
      <w:keepNext/>
      <w:numPr>
        <w:numId w:val="15"/>
      </w:numPr>
      <w:spacing w:before="360" w:after="120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aliases w:val="h2 main heading,2"/>
    <w:basedOn w:val="Normal"/>
    <w:next w:val="Normal"/>
    <w:link w:val="Heading2Char"/>
    <w:qFormat/>
    <w:rsid w:val="006B067A"/>
    <w:pPr>
      <w:keepNext/>
      <w:numPr>
        <w:ilvl w:val="1"/>
        <w:numId w:val="15"/>
      </w:numPr>
      <w:tabs>
        <w:tab w:val="left" w:pos="567"/>
      </w:tabs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B067A"/>
    <w:pPr>
      <w:keepNext/>
      <w:numPr>
        <w:ilvl w:val="2"/>
        <w:numId w:val="15"/>
      </w:numPr>
      <w:spacing w:before="120"/>
      <w:outlineLvl w:val="2"/>
    </w:pPr>
    <w:rPr>
      <w:b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B067A"/>
    <w:pPr>
      <w:numPr>
        <w:ilvl w:val="3"/>
      </w:numPr>
      <w:outlineLvl w:val="3"/>
    </w:pPr>
    <w:rPr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067A"/>
    <w:pPr>
      <w:keepNext/>
      <w:numPr>
        <w:ilvl w:val="4"/>
        <w:numId w:val="15"/>
      </w:numPr>
      <w:spacing w:before="120"/>
      <w:outlineLvl w:val="4"/>
    </w:pPr>
    <w:rPr>
      <w:rFonts w:cs="Arial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6B067A"/>
    <w:pPr>
      <w:keepNext/>
      <w:spacing w:before="120"/>
      <w:ind w:left="567"/>
      <w:outlineLvl w:val="5"/>
    </w:pPr>
    <w:rPr>
      <w:rFonts w:cs="Arial"/>
      <w:b/>
      <w:sz w:val="52"/>
      <w:szCs w:val="26"/>
    </w:rPr>
  </w:style>
  <w:style w:type="paragraph" w:styleId="Heading7">
    <w:name w:val="heading 7"/>
    <w:basedOn w:val="Normal"/>
    <w:next w:val="Normal"/>
    <w:link w:val="Heading7Char"/>
    <w:qFormat/>
    <w:rsid w:val="006B067A"/>
    <w:pPr>
      <w:keepNext/>
      <w:spacing w:before="120"/>
      <w:outlineLvl w:val="6"/>
    </w:pPr>
    <w:rPr>
      <w:rFonts w:cs="Arial"/>
      <w:b/>
      <w:sz w:val="26"/>
      <w:szCs w:val="22"/>
    </w:rPr>
  </w:style>
  <w:style w:type="paragraph" w:styleId="Heading8">
    <w:name w:val="heading 8"/>
    <w:basedOn w:val="Normal"/>
    <w:next w:val="Normal"/>
    <w:link w:val="Heading8Char"/>
    <w:qFormat/>
    <w:rsid w:val="006B067A"/>
    <w:pPr>
      <w:keepNext/>
      <w:numPr>
        <w:ilvl w:val="7"/>
        <w:numId w:val="15"/>
      </w:numPr>
      <w:tabs>
        <w:tab w:val="right" w:leader="dot" w:pos="7360"/>
      </w:tabs>
      <w:spacing w:before="120"/>
      <w:jc w:val="center"/>
      <w:outlineLvl w:val="7"/>
    </w:pPr>
    <w:rPr>
      <w:rFonts w:cs="Arial"/>
      <w:b/>
      <w:smallCap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B067A"/>
    <w:pPr>
      <w:keepNext/>
      <w:numPr>
        <w:ilvl w:val="8"/>
        <w:numId w:val="15"/>
      </w:numPr>
      <w:tabs>
        <w:tab w:val="right" w:leader="dot" w:pos="7360"/>
      </w:tabs>
      <w:spacing w:before="120" w:after="120"/>
      <w:outlineLvl w:val="8"/>
    </w:pPr>
    <w:rPr>
      <w:rFonts w:cs="Arial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7A"/>
    <w:rPr>
      <w:rFonts w:ascii="Arial" w:hAnsi="Arial" w:cs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aliases w:val="h2 main heading Char,2 Char"/>
    <w:basedOn w:val="DefaultParagraphFont"/>
    <w:link w:val="Heading2"/>
    <w:rsid w:val="006B067A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B067A"/>
    <w:rPr>
      <w:rFonts w:ascii="Arial" w:hAnsi="Arial"/>
      <w:b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B067A"/>
    <w:rPr>
      <w:rFonts w:ascii="Arial" w:hAnsi="Arial"/>
      <w:b/>
      <w:bCs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B067A"/>
    <w:rPr>
      <w:rFonts w:ascii="Arial" w:hAnsi="Arial" w:cs="Arial"/>
      <w:b/>
      <w:sz w:val="2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67A"/>
    <w:rPr>
      <w:rFonts w:ascii="Arial" w:hAnsi="Arial" w:cs="Arial"/>
      <w:b/>
      <w:sz w:val="5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B067A"/>
    <w:rPr>
      <w:rFonts w:ascii="Arial" w:hAnsi="Arial" w:cs="Arial"/>
      <w:b/>
      <w:sz w:val="26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6B067A"/>
    <w:rPr>
      <w:rFonts w:ascii="Arial" w:hAnsi="Arial" w:cs="Arial"/>
      <w:b/>
      <w:smallCap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6B067A"/>
    <w:rPr>
      <w:rFonts w:ascii="Arial" w:hAnsi="Arial" w:cs="Arial"/>
      <w:b/>
      <w: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B067A"/>
    <w:pPr>
      <w:tabs>
        <w:tab w:val="right" w:leader="dot" w:pos="9639"/>
      </w:tabs>
      <w:spacing w:before="120"/>
      <w:ind w:left="567" w:hanging="567"/>
    </w:pPr>
    <w:rPr>
      <w:rFonts w:cs="Arial"/>
      <w:sz w:val="22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6B067A"/>
    <w:pPr>
      <w:tabs>
        <w:tab w:val="right" w:leader="dot" w:pos="10206"/>
      </w:tabs>
      <w:spacing w:before="120"/>
      <w:ind w:left="238"/>
    </w:pPr>
    <w:rPr>
      <w:rFonts w:cs="Arial"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qFormat/>
    <w:rsid w:val="006B067A"/>
    <w:pPr>
      <w:tabs>
        <w:tab w:val="right" w:leader="dot" w:pos="10206"/>
      </w:tabs>
      <w:spacing w:before="120"/>
      <w:ind w:left="482"/>
    </w:pPr>
    <w:rPr>
      <w:rFonts w:cs="Arial"/>
      <w:iCs/>
      <w:sz w:val="22"/>
    </w:rPr>
  </w:style>
  <w:style w:type="paragraph" w:styleId="Title">
    <w:name w:val="Title"/>
    <w:basedOn w:val="Normal"/>
    <w:link w:val="TitleChar"/>
    <w:qFormat/>
    <w:rsid w:val="006B067A"/>
    <w:pPr>
      <w:spacing w:before="120"/>
      <w:ind w:left="567"/>
      <w:jc w:val="center"/>
    </w:pPr>
    <w:rPr>
      <w:rFonts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067A"/>
    <w:rPr>
      <w:rFonts w:ascii="Arial" w:hAnsi="Arial" w:cs="Arial"/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B067A"/>
    <w:rPr>
      <w:b/>
      <w:bCs/>
    </w:rPr>
  </w:style>
  <w:style w:type="paragraph" w:styleId="ListParagraph">
    <w:name w:val="List Paragraph"/>
    <w:basedOn w:val="ListBullet"/>
    <w:uiPriority w:val="34"/>
    <w:qFormat/>
    <w:rsid w:val="006B067A"/>
    <w:pPr>
      <w:numPr>
        <w:numId w:val="0"/>
      </w:numPr>
      <w:spacing w:after="113" w:line="240" w:lineRule="atLeast"/>
      <w:contextualSpacing w:val="0"/>
    </w:pPr>
    <w:rPr>
      <w:rFonts w:ascii="Times New Roman" w:hAnsi="Times New Roman" w:cs="Times New Roman"/>
      <w:bCs w:val="0"/>
      <w:szCs w:val="24"/>
    </w:rPr>
  </w:style>
  <w:style w:type="paragraph" w:styleId="ListBullet">
    <w:name w:val="List Bullet"/>
    <w:basedOn w:val="Normal"/>
    <w:uiPriority w:val="99"/>
    <w:semiHidden/>
    <w:unhideWhenUsed/>
    <w:rsid w:val="006B067A"/>
    <w:pPr>
      <w:numPr>
        <w:numId w:val="8"/>
      </w:numPr>
      <w:spacing w:before="120"/>
      <w:contextualSpacing/>
    </w:pPr>
    <w:rPr>
      <w:rFonts w:cs="Arial"/>
      <w:bCs/>
      <w:sz w:val="22"/>
      <w:szCs w:val="26"/>
    </w:rPr>
  </w:style>
  <w:style w:type="character" w:styleId="BookTitle">
    <w:name w:val="Book Title"/>
    <w:basedOn w:val="DefaultParagraphFont"/>
    <w:uiPriority w:val="33"/>
    <w:qFormat/>
    <w:rsid w:val="006B067A"/>
    <w:rPr>
      <w:rFonts w:ascii="Arial Bold" w:eastAsia="Arial Bold"/>
      <w:b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6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val="en-US"/>
    </w:rPr>
  </w:style>
  <w:style w:type="paragraph" w:styleId="BodyText3">
    <w:name w:val="Body Text 3"/>
    <w:basedOn w:val="Normal"/>
    <w:link w:val="BodyText3Char"/>
    <w:rsid w:val="0036352F"/>
    <w:rPr>
      <w:rFonts w:ascii="Times New Roman" w:hAnsi="Times New Roman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36352F"/>
    <w:rPr>
      <w:rFonts w:ascii="Times New Roman" w:hAnsi="Times New Roman"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7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7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1C82C649.dotm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NyhuisL</dc:creator>
  <cp:keywords/>
  <dc:description/>
  <cp:lastModifiedBy>Jason Bigg</cp:lastModifiedBy>
  <cp:revision>2</cp:revision>
  <dcterms:created xsi:type="dcterms:W3CDTF">2014-09-15T04:56:00Z</dcterms:created>
  <dcterms:modified xsi:type="dcterms:W3CDTF">2014-09-15T04:56:00Z</dcterms:modified>
</cp:coreProperties>
</file>